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7BE8" w14:textId="77777777" w:rsidR="00DC785D" w:rsidRDefault="00DC785D" w:rsidP="00DC785D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noProof/>
          <w:color w:val="auto"/>
          <w:sz w:val="24"/>
          <w:szCs w:val="24"/>
        </w:rPr>
        <w:drawing>
          <wp:inline distT="0" distB="0" distL="0" distR="0" wp14:anchorId="17A86FE1" wp14:editId="33D8D24C">
            <wp:extent cx="1249680" cy="723773"/>
            <wp:effectExtent l="0" t="0" r="7620" b="635"/>
            <wp:docPr id="1548089941" name="Picture 154808994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53" cy="7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3A9C" w14:textId="4447FE21" w:rsidR="00DC785D" w:rsidRPr="00910047" w:rsidRDefault="00DC785D" w:rsidP="00DC785D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Cs/>
          <w:color w:val="auto"/>
          <w:sz w:val="24"/>
          <w:szCs w:val="24"/>
        </w:rPr>
      </w:pPr>
      <w:r w:rsidRPr="00910047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Instructor Application</w:t>
      </w:r>
    </w:p>
    <w:p w14:paraId="12E71111" w14:textId="77777777" w:rsidR="00DC785D" w:rsidRDefault="00DC785D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7FDBC15E" w14:textId="1544FE93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Name: _______________________________________________________________________________________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</w:t>
      </w:r>
    </w:p>
    <w:p w14:paraId="2C962AA9" w14:textId="04970771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Address: ______________________________________________________________________________________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  </w:t>
      </w:r>
    </w:p>
    <w:p w14:paraId="17EF6472" w14:textId="31ED9DE5" w:rsidR="002B4154" w:rsidRPr="007460FA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Cell 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Phone #: 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 </w:t>
      </w:r>
      <w:r w:rsidRPr="12FAF838">
        <w:rPr>
          <w:rFonts w:asciiTheme="minorHAnsi" w:eastAsiaTheme="minorEastAsia" w:hAnsiTheme="minorHAnsi" w:cstheme="minorBidi"/>
          <w:b w:val="0"/>
          <w:color w:val="auto"/>
        </w:rPr>
        <w:t>Email Address: _________________________________</w:t>
      </w:r>
      <w:r>
        <w:rPr>
          <w:rFonts w:asciiTheme="minorHAnsi" w:eastAsiaTheme="minorEastAsia" w:hAnsiTheme="minorHAnsi" w:cstheme="minorBidi"/>
          <w:b w:val="0"/>
          <w:color w:val="auto"/>
        </w:rPr>
        <w:t>___________</w:t>
      </w:r>
    </w:p>
    <w:p w14:paraId="55ED3517" w14:textId="0BA152CC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12FAF838">
        <w:rPr>
          <w:rFonts w:asciiTheme="minorHAnsi" w:eastAsiaTheme="minorEastAsia" w:hAnsiTheme="minorHAnsi" w:cstheme="minorBidi"/>
          <w:b w:val="0"/>
          <w:color w:val="auto"/>
        </w:rPr>
        <w:t>Website: _____________________________________</w:t>
      </w:r>
      <w:r w:rsidR="00120A82">
        <w:rPr>
          <w:rFonts w:asciiTheme="minorHAnsi" w:eastAsiaTheme="minorEastAsia" w:hAnsiTheme="minorHAnsi" w:cstheme="minorBidi"/>
          <w:b w:val="0"/>
          <w:color w:val="auto"/>
        </w:rPr>
        <w:t>__________</w:t>
      </w:r>
      <w:r w:rsidRPr="12FAF838">
        <w:rPr>
          <w:rFonts w:asciiTheme="minorHAnsi" w:eastAsiaTheme="minorEastAsia" w:hAnsiTheme="minorHAnsi" w:cstheme="minorBidi"/>
          <w:b w:val="0"/>
          <w:color w:val="auto"/>
        </w:rPr>
        <w:t>___</w:t>
      </w:r>
      <w:r w:rsidR="0045671D" w:rsidRPr="12FAF838">
        <w:rPr>
          <w:rFonts w:asciiTheme="minorHAnsi" w:eastAsiaTheme="minorEastAsia" w:hAnsiTheme="minorHAnsi" w:cstheme="minorBidi"/>
          <w:b w:val="0"/>
          <w:color w:val="auto"/>
        </w:rPr>
        <w:t>_________</w:t>
      </w:r>
    </w:p>
    <w:p w14:paraId="5495A0BC" w14:textId="0C983539" w:rsidR="12FAF838" w:rsidRDefault="00120A82" w:rsidP="12FAF838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b w:val="0"/>
          <w:color w:val="auto"/>
          <w:sz w:val="12"/>
          <w:szCs w:val="12"/>
          <w:u w:val="single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Social Media Handles: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</w:t>
      </w:r>
    </w:p>
    <w:p w14:paraId="5282DA2D" w14:textId="77777777" w:rsidR="00120A82" w:rsidRDefault="00120A82" w:rsidP="12FAF838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b w:val="0"/>
          <w:color w:val="auto"/>
          <w:u w:val="single"/>
        </w:rPr>
      </w:pPr>
    </w:p>
    <w:p w14:paraId="14758BD3" w14:textId="46F22504" w:rsidR="002B4154" w:rsidRPr="007460FA" w:rsidRDefault="002B4154" w:rsidP="12FAF838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b w:val="0"/>
          <w:color w:val="auto"/>
        </w:rPr>
      </w:pPr>
      <w:r w:rsidRPr="12FAF838">
        <w:rPr>
          <w:rFonts w:asciiTheme="minorHAnsi" w:eastAsiaTheme="minorEastAsia" w:hAnsiTheme="minorHAnsi" w:cstheme="minorBidi"/>
          <w:b w:val="0"/>
          <w:color w:val="auto"/>
          <w:u w:val="single"/>
        </w:rPr>
        <w:t>Teaching History</w:t>
      </w:r>
      <w:r w:rsidR="00120A82">
        <w:rPr>
          <w:rFonts w:asciiTheme="minorHAnsi" w:eastAsiaTheme="minorEastAsia" w:hAnsiTheme="minorHAnsi" w:cstheme="minorBidi"/>
          <w:b w:val="0"/>
          <w:color w:val="auto"/>
          <w:u w:val="single"/>
        </w:rPr>
        <w:t xml:space="preserve"> </w:t>
      </w:r>
      <w:r w:rsidR="00120A82" w:rsidRPr="00120A82">
        <w:rPr>
          <w:rFonts w:asciiTheme="minorHAnsi" w:eastAsiaTheme="minorEastAsia" w:hAnsiTheme="minorHAnsi" w:cstheme="minorBidi"/>
          <w:b w:val="0"/>
          <w:color w:val="auto"/>
        </w:rPr>
        <w:t xml:space="preserve">(Include dates, </w:t>
      </w:r>
      <w:proofErr w:type="gramStart"/>
      <w:r w:rsidR="00120A82" w:rsidRPr="00120A82">
        <w:rPr>
          <w:rFonts w:asciiTheme="minorHAnsi" w:eastAsiaTheme="minorEastAsia" w:hAnsiTheme="minorHAnsi" w:cstheme="minorBidi"/>
          <w:b w:val="0"/>
          <w:color w:val="auto"/>
        </w:rPr>
        <w:t>location</w:t>
      </w:r>
      <w:proofErr w:type="gramEnd"/>
      <w:r w:rsidR="00120A82" w:rsidRPr="00120A82">
        <w:rPr>
          <w:rFonts w:asciiTheme="minorHAnsi" w:eastAsiaTheme="minorEastAsia" w:hAnsiTheme="minorHAnsi" w:cstheme="minorBidi"/>
          <w:b w:val="0"/>
          <w:color w:val="auto"/>
        </w:rPr>
        <w:t xml:space="preserve"> and media/subject matter)</w:t>
      </w:r>
      <w:r w:rsidR="00120A82">
        <w:rPr>
          <w:rFonts w:asciiTheme="minorHAnsi" w:eastAsiaTheme="minorEastAsia" w:hAnsiTheme="minorHAnsi" w:cstheme="minorBidi"/>
          <w:b w:val="0"/>
          <w:color w:val="auto"/>
        </w:rPr>
        <w:t>: ______________________________________________</w:t>
      </w:r>
    </w:p>
    <w:p w14:paraId="6B961D8B" w14:textId="64ECCFE9" w:rsidR="002B4154" w:rsidRPr="007460FA" w:rsidRDefault="002B4154" w:rsidP="12CB46A6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b w:val="0"/>
          <w:color w:val="auto"/>
        </w:rPr>
      </w:pPr>
      <w:r w:rsidRPr="12CB46A6">
        <w:rPr>
          <w:rFonts w:asciiTheme="minorHAnsi" w:eastAsiaTheme="minorEastAsia" w:hAnsiTheme="minorHAnsi" w:cstheme="minorBidi"/>
          <w:b w:val="0"/>
          <w:color w:val="auto"/>
        </w:rPr>
        <w:t>_____________________________________________________________________________________________</w:t>
      </w:r>
      <w:r w:rsidR="0045671D" w:rsidRPr="12CB46A6">
        <w:rPr>
          <w:rFonts w:asciiTheme="minorHAnsi" w:eastAsiaTheme="minorEastAsia" w:hAnsiTheme="minorHAnsi" w:cstheme="minorBidi"/>
          <w:b w:val="0"/>
          <w:color w:val="auto"/>
        </w:rPr>
        <w:t>__________</w:t>
      </w:r>
    </w:p>
    <w:p w14:paraId="78F85D06" w14:textId="4F241B13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6B159D3F" w14:textId="7432782E" w:rsidR="002B4154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373E73A5" w14:textId="42CA6F42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69478DCD" w14:textId="77777777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3CC8C005" w14:textId="75C3880F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Explain your understanding of learners and the teaching techniques you employ: ____________________________________</w:t>
      </w:r>
    </w:p>
    <w:p w14:paraId="71E76139" w14:textId="0E783260" w:rsidR="002B4154" w:rsidRPr="007460FA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</w:t>
      </w:r>
    </w:p>
    <w:p w14:paraId="5489B135" w14:textId="6BF2E896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41600E81" w14:textId="5356098D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1D1932F2" w14:textId="65756B9A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1F6E361C" w14:textId="77777777" w:rsidR="00977E4A" w:rsidRDefault="00977E4A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05805A1E" w14:textId="5EF3CD22" w:rsidR="002B4154" w:rsidRDefault="00977E4A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S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ummar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ize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your artistic endeavors</w:t>
      </w:r>
      <w:r w:rsidR="00107010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(Include education, exhibition experience, awards, etc.):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________________</w:t>
      </w:r>
      <w:r w:rsidR="002B4154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</w:t>
      </w:r>
    </w:p>
    <w:p w14:paraId="1E4EEEAB" w14:textId="0AC2AEDF" w:rsidR="00977E4A" w:rsidRPr="007460FA" w:rsidRDefault="00977E4A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_______________________________________________________________________________________________________</w:t>
      </w:r>
    </w:p>
    <w:p w14:paraId="280DF310" w14:textId="7EB11C60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3A326F33" w14:textId="011F71AC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708480E1" w14:textId="77777777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3BE0CED2" w14:textId="540457DF" w:rsidR="002B4154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What specific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classes</w:t>
      </w:r>
      <w:r w:rsidR="00977E4A">
        <w:rPr>
          <w:rFonts w:asciiTheme="minorHAnsi" w:eastAsiaTheme="minorHAnsi" w:hAnsiTheme="minorHAnsi" w:cstheme="minorBidi"/>
          <w:b w:val="0"/>
          <w:color w:val="auto"/>
          <w:szCs w:val="20"/>
        </w:rPr>
        <w:t>/media</w:t>
      </w:r>
      <w:r w:rsidR="002B4154"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do you want to teach? </w:t>
      </w:r>
      <w:r w:rsidR="002B4154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</w:t>
      </w:r>
      <w:r w:rsidR="00977E4A">
        <w:rPr>
          <w:rFonts w:asciiTheme="minorHAnsi" w:eastAsiaTheme="minorHAnsi" w:hAnsiTheme="minorHAnsi" w:cstheme="minorBidi"/>
          <w:b w:val="0"/>
          <w:color w:val="auto"/>
          <w:szCs w:val="20"/>
        </w:rPr>
        <w:t>_</w:t>
      </w:r>
    </w:p>
    <w:p w14:paraId="3A6B1938" w14:textId="1B58DF52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39B34566" w14:textId="68C5AC0C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2D7A1B8B" w14:textId="473C94CD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123B4890" w14:textId="77777777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5B9FB5C0" w14:textId="77777777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0B976A62" w14:textId="77777777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7F1DD352" w14:textId="028E899C" w:rsidR="00120A82" w:rsidRDefault="00DC785D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Page 2 of 2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  <w:t>Name: ______________________________________________</w:t>
      </w:r>
    </w:p>
    <w:p w14:paraId="1B4F24F9" w14:textId="77777777" w:rsidR="00DC785D" w:rsidRDefault="00DC785D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0BCD6787" w14:textId="4AD8ED8B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Why do you enjoy teaching?  _______________________________________________________________________________</w:t>
      </w:r>
    </w:p>
    <w:p w14:paraId="585CB544" w14:textId="77777777" w:rsidR="00120A82" w:rsidRPr="007460FA" w:rsidRDefault="00120A82" w:rsidP="00120A82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77A2E76A" w14:textId="77777777" w:rsidR="00120A82" w:rsidRPr="007460FA" w:rsidRDefault="00120A82" w:rsidP="00120A82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</w:t>
      </w:r>
    </w:p>
    <w:p w14:paraId="3F94B50F" w14:textId="77777777" w:rsidR="00120A82" w:rsidRPr="007460FA" w:rsidRDefault="00120A82" w:rsidP="00120A82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12FAF838">
        <w:rPr>
          <w:rFonts w:asciiTheme="minorHAnsi" w:eastAsiaTheme="minorEastAsia" w:hAnsiTheme="minorHAnsi" w:cstheme="minorBidi"/>
          <w:b w:val="0"/>
          <w:color w:val="auto"/>
        </w:rPr>
        <w:t>_______________________________________________________________________________________________________</w:t>
      </w:r>
    </w:p>
    <w:p w14:paraId="3628DAC0" w14:textId="77777777" w:rsidR="00120A82" w:rsidRDefault="00120A82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407F73E5" w14:textId="034CD8E1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Additional comments:___________________________________________________________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748DEE35" w14:textId="0DC473AC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</w:t>
      </w:r>
    </w:p>
    <w:p w14:paraId="03F8552D" w14:textId="26EEDA99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____________________________________________________________________________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______________</w:t>
      </w:r>
      <w:r w:rsidRPr="007460FA">
        <w:rPr>
          <w:rFonts w:asciiTheme="minorHAnsi" w:eastAsiaTheme="minorHAnsi" w:hAnsiTheme="minorHAnsi" w:cstheme="minorBidi"/>
          <w:b w:val="0"/>
          <w:color w:val="auto"/>
          <w:szCs w:val="20"/>
        </w:rPr>
        <w:t>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___________</w:t>
      </w:r>
    </w:p>
    <w:p w14:paraId="68E864CE" w14:textId="390243C6" w:rsidR="002B4154" w:rsidRPr="007460FA" w:rsidRDefault="002B4154" w:rsidP="002B415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 w:rsidRPr="12FAF838">
        <w:rPr>
          <w:rFonts w:asciiTheme="minorHAnsi" w:eastAsiaTheme="minorEastAsia" w:hAnsiTheme="minorHAnsi" w:cstheme="minorBidi"/>
          <w:b w:val="0"/>
          <w:color w:val="auto"/>
        </w:rPr>
        <w:t>_____________________________________________________________________________________________</w:t>
      </w:r>
      <w:r w:rsidR="0045671D" w:rsidRPr="12FAF838">
        <w:rPr>
          <w:rFonts w:asciiTheme="minorHAnsi" w:eastAsiaTheme="minorEastAsia" w:hAnsiTheme="minorHAnsi" w:cstheme="minorBidi"/>
          <w:b w:val="0"/>
          <w:color w:val="auto"/>
        </w:rPr>
        <w:t>__________</w:t>
      </w:r>
    </w:p>
    <w:p w14:paraId="6DDB187C" w14:textId="77777777" w:rsidR="00120A82" w:rsidRDefault="00120A82" w:rsidP="12FAF838">
      <w:pPr>
        <w:rPr>
          <w:b w:val="0"/>
          <w:color w:val="000000" w:themeColor="text1"/>
          <w:szCs w:val="20"/>
        </w:rPr>
      </w:pPr>
    </w:p>
    <w:p w14:paraId="3C48CAFE" w14:textId="77777777" w:rsidR="00107010" w:rsidRDefault="003946B7" w:rsidP="12FAF838">
      <w:pPr>
        <w:rPr>
          <w:b w:val="0"/>
          <w:color w:val="000000" w:themeColor="text1"/>
          <w:szCs w:val="20"/>
        </w:rPr>
      </w:pPr>
      <w:r>
        <w:rPr>
          <w:b w:val="0"/>
          <w:color w:val="000000" w:themeColor="text1"/>
          <w:szCs w:val="20"/>
        </w:rPr>
        <w:t xml:space="preserve">Note:  </w:t>
      </w:r>
    </w:p>
    <w:p w14:paraId="7185F406" w14:textId="77777777" w:rsidR="00977E4A" w:rsidRPr="00977E4A" w:rsidRDefault="003946B7" w:rsidP="00977E4A">
      <w:pPr>
        <w:pStyle w:val="ListParagraph"/>
        <w:numPr>
          <w:ilvl w:val="0"/>
          <w:numId w:val="3"/>
        </w:numPr>
        <w:rPr>
          <w:b w:val="0"/>
          <w:color w:val="000000" w:themeColor="text1"/>
          <w:szCs w:val="20"/>
        </w:rPr>
      </w:pPr>
      <w:r w:rsidRPr="00977E4A">
        <w:rPr>
          <w:b w:val="0"/>
          <w:color w:val="000000" w:themeColor="text1"/>
          <w:szCs w:val="20"/>
        </w:rPr>
        <w:t>A Class Proposal with a lesson plan outline is required with this application.</w:t>
      </w:r>
      <w:r w:rsidR="00107010" w:rsidRPr="00977E4A">
        <w:rPr>
          <w:b w:val="0"/>
          <w:color w:val="000000" w:themeColor="text1"/>
          <w:szCs w:val="20"/>
        </w:rPr>
        <w:t xml:space="preserve">  </w:t>
      </w:r>
    </w:p>
    <w:p w14:paraId="1C4C680D" w14:textId="483517E0" w:rsidR="003946B7" w:rsidRPr="00977E4A" w:rsidRDefault="00107010" w:rsidP="00977E4A">
      <w:pPr>
        <w:pStyle w:val="ListParagraph"/>
        <w:numPr>
          <w:ilvl w:val="0"/>
          <w:numId w:val="3"/>
        </w:numPr>
        <w:rPr>
          <w:b w:val="0"/>
          <w:color w:val="000000" w:themeColor="text1"/>
          <w:szCs w:val="20"/>
        </w:rPr>
      </w:pPr>
      <w:r w:rsidRPr="00977E4A">
        <w:rPr>
          <w:b w:val="0"/>
          <w:color w:val="000000" w:themeColor="text1"/>
          <w:szCs w:val="20"/>
        </w:rPr>
        <w:t xml:space="preserve">You must also submit 3-4 images of your own art </w:t>
      </w:r>
      <w:r w:rsidR="00977E4A">
        <w:rPr>
          <w:b w:val="0"/>
          <w:color w:val="000000" w:themeColor="text1"/>
          <w:szCs w:val="20"/>
        </w:rPr>
        <w:t xml:space="preserve">(email to </w:t>
      </w:r>
      <w:hyperlink r:id="rId11" w:history="1">
        <w:r w:rsidR="00977E4A" w:rsidRPr="00DE1920">
          <w:rPr>
            <w:rStyle w:val="Hyperlink"/>
            <w:b w:val="0"/>
            <w:szCs w:val="20"/>
          </w:rPr>
          <w:t>create@artcentervb.org</w:t>
        </w:r>
      </w:hyperlink>
      <w:r w:rsidR="00977E4A">
        <w:rPr>
          <w:b w:val="0"/>
          <w:color w:val="000000" w:themeColor="text1"/>
          <w:szCs w:val="20"/>
        </w:rPr>
        <w:t xml:space="preserve"> or </w:t>
      </w:r>
      <w:hyperlink r:id="rId12" w:history="1">
        <w:r w:rsidR="00977E4A" w:rsidRPr="00DE1920">
          <w:rPr>
            <w:rStyle w:val="Hyperlink"/>
            <w:b w:val="0"/>
            <w:szCs w:val="20"/>
          </w:rPr>
          <w:t>pottery@artcentervb.org</w:t>
        </w:r>
      </w:hyperlink>
      <w:r w:rsidR="00977E4A">
        <w:rPr>
          <w:b w:val="0"/>
          <w:color w:val="000000" w:themeColor="text1"/>
          <w:szCs w:val="20"/>
        </w:rPr>
        <w:t>, depending on your medium).</w:t>
      </w:r>
    </w:p>
    <w:p w14:paraId="36701B49" w14:textId="77777777" w:rsidR="002B4154" w:rsidRDefault="002B4154" w:rsidP="7FBB7BB7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b w:val="0"/>
          <w:color w:val="auto"/>
          <w:sz w:val="16"/>
          <w:szCs w:val="16"/>
        </w:rPr>
      </w:pPr>
    </w:p>
    <w:p w14:paraId="0B38525E" w14:textId="3B440B5B" w:rsidR="00120A82" w:rsidRDefault="00120A82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Your signature below indicates that the above information is </w:t>
      </w:r>
      <w:r w:rsidR="00DC785D">
        <w:rPr>
          <w:rFonts w:asciiTheme="minorHAnsi" w:eastAsiaTheme="minorHAnsi" w:hAnsiTheme="minorHAnsi" w:cstheme="minorBidi"/>
          <w:b w:val="0"/>
          <w:color w:val="auto"/>
          <w:szCs w:val="20"/>
        </w:rPr>
        <w:t>true.</w:t>
      </w:r>
    </w:p>
    <w:p w14:paraId="636884F7" w14:textId="77777777" w:rsidR="00120A82" w:rsidRDefault="00120A82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47F39B15" w14:textId="4DC7A4AD" w:rsidR="00977E4A" w:rsidRDefault="00977E4A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Printed Name: ____________________________________________</w:t>
      </w:r>
    </w:p>
    <w:p w14:paraId="578C4FE4" w14:textId="1506FBB9" w:rsidR="007E6504" w:rsidRDefault="002B4154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  <w:r>
        <w:rPr>
          <w:rFonts w:asciiTheme="minorHAnsi" w:eastAsiaTheme="minorHAnsi" w:hAnsiTheme="minorHAnsi" w:cstheme="minorBidi"/>
          <w:b w:val="0"/>
          <w:color w:val="auto"/>
          <w:szCs w:val="20"/>
        </w:rPr>
        <w:t>Signature: ________________________________________________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ab/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 xml:space="preserve">          </w:t>
      </w:r>
      <w:r>
        <w:rPr>
          <w:rFonts w:asciiTheme="minorHAnsi" w:eastAsiaTheme="minorHAnsi" w:hAnsiTheme="minorHAnsi" w:cstheme="minorBidi"/>
          <w:b w:val="0"/>
          <w:color w:val="auto"/>
          <w:szCs w:val="20"/>
        </w:rPr>
        <w:t>Date: ____________</w:t>
      </w:r>
      <w:r w:rsidR="0045671D">
        <w:rPr>
          <w:rFonts w:asciiTheme="minorHAnsi" w:eastAsiaTheme="minorHAnsi" w:hAnsiTheme="minorHAnsi" w:cstheme="minorBidi"/>
          <w:b w:val="0"/>
          <w:color w:val="auto"/>
          <w:szCs w:val="20"/>
        </w:rPr>
        <w:t>________________________</w:t>
      </w:r>
    </w:p>
    <w:p w14:paraId="68C70C42" w14:textId="77777777" w:rsidR="003946B7" w:rsidRDefault="003946B7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0"/>
        </w:rPr>
      </w:pPr>
    </w:p>
    <w:p w14:paraId="045856C6" w14:textId="289CE899" w:rsidR="003946B7" w:rsidRPr="00977E4A" w:rsidRDefault="003946B7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i/>
          <w:iCs/>
          <w:color w:val="auto"/>
          <w:szCs w:val="20"/>
        </w:rPr>
      </w:pPr>
      <w:r w:rsidRPr="00977E4A">
        <w:rPr>
          <w:rFonts w:asciiTheme="minorHAnsi" w:eastAsiaTheme="minorHAnsi" w:hAnsiTheme="minorHAnsi" w:cstheme="minorBidi"/>
          <w:b w:val="0"/>
          <w:i/>
          <w:iCs/>
          <w:color w:val="auto"/>
          <w:szCs w:val="20"/>
        </w:rPr>
        <w:t>___ Class Proposal Attached</w:t>
      </w:r>
    </w:p>
    <w:p w14:paraId="130F6861" w14:textId="7C3D16AE" w:rsidR="00107010" w:rsidRPr="00977E4A" w:rsidRDefault="00107010" w:rsidP="009D479C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i/>
          <w:iCs/>
          <w:color w:val="auto"/>
          <w:szCs w:val="20"/>
        </w:rPr>
      </w:pPr>
      <w:r w:rsidRPr="00977E4A">
        <w:rPr>
          <w:rFonts w:asciiTheme="minorHAnsi" w:eastAsiaTheme="minorHAnsi" w:hAnsiTheme="minorHAnsi" w:cstheme="minorBidi"/>
          <w:b w:val="0"/>
          <w:i/>
          <w:iCs/>
          <w:color w:val="auto"/>
          <w:szCs w:val="20"/>
        </w:rPr>
        <w:t xml:space="preserve">___ 3-4 </w:t>
      </w:r>
      <w:r w:rsidR="00977E4A">
        <w:rPr>
          <w:rFonts w:asciiTheme="minorHAnsi" w:eastAsiaTheme="minorHAnsi" w:hAnsiTheme="minorHAnsi" w:cstheme="minorBidi"/>
          <w:b w:val="0"/>
          <w:i/>
          <w:iCs/>
          <w:color w:val="auto"/>
          <w:szCs w:val="20"/>
        </w:rPr>
        <w:t xml:space="preserve">Work Samples Received </w:t>
      </w:r>
    </w:p>
    <w:sectPr w:rsidR="00107010" w:rsidRPr="00977E4A" w:rsidSect="0045671D">
      <w:footerReference w:type="default" r:id="rId13"/>
      <w:pgSz w:w="12240" w:h="15840" w:code="1"/>
      <w:pgMar w:top="432" w:right="720" w:bottom="432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504" w14:textId="77777777" w:rsidR="005F39FC" w:rsidRDefault="005F39FC" w:rsidP="009713F0">
      <w:pPr>
        <w:spacing w:after="0" w:line="240" w:lineRule="auto"/>
      </w:pPr>
      <w:r>
        <w:separator/>
      </w:r>
    </w:p>
  </w:endnote>
  <w:endnote w:type="continuationSeparator" w:id="0">
    <w:p w14:paraId="6A85D2C9" w14:textId="77777777" w:rsidR="005F39FC" w:rsidRDefault="005F39FC" w:rsidP="0097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CB27" w14:textId="6748B6A4" w:rsidR="00A44654" w:rsidRPr="00A44654" w:rsidRDefault="00A44654">
    <w:pPr>
      <w:pStyle w:val="Footer"/>
      <w:rPr>
        <w:b w:val="0"/>
        <w:bCs/>
      </w:rPr>
    </w:pPr>
    <w:r w:rsidRPr="00A44654">
      <w:rPr>
        <w:b w:val="0"/>
        <w:bCs/>
      </w:rPr>
      <w:t>Updated 10/5/2023</w:t>
    </w:r>
    <w:r w:rsidRPr="00A44654">
      <w:rPr>
        <w:b w:val="0"/>
        <w:bCs/>
      </w:rPr>
      <w:ptab w:relativeTo="margin" w:alignment="center" w:leader="none"/>
    </w:r>
    <w:r w:rsidRPr="00A44654">
      <w:rPr>
        <w:b w:val="0"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FB7F" w14:textId="77777777" w:rsidR="005F39FC" w:rsidRDefault="005F39FC" w:rsidP="009713F0">
      <w:pPr>
        <w:spacing w:after="0" w:line="240" w:lineRule="auto"/>
      </w:pPr>
      <w:r>
        <w:separator/>
      </w:r>
    </w:p>
  </w:footnote>
  <w:footnote w:type="continuationSeparator" w:id="0">
    <w:p w14:paraId="647D6E7A" w14:textId="77777777" w:rsidR="005F39FC" w:rsidRDefault="005F39FC" w:rsidP="0097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DEB"/>
    <w:multiLevelType w:val="hybridMultilevel"/>
    <w:tmpl w:val="1E34014A"/>
    <w:lvl w:ilvl="0" w:tplc="0264F69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FD047E1"/>
    <w:multiLevelType w:val="hybridMultilevel"/>
    <w:tmpl w:val="7C18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58A3"/>
    <w:multiLevelType w:val="hybridMultilevel"/>
    <w:tmpl w:val="24982E38"/>
    <w:lvl w:ilvl="0" w:tplc="7F72B9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42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1AD2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C6C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2D1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2B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FC74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E28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121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8530556">
    <w:abstractNumId w:val="2"/>
  </w:num>
  <w:num w:numId="2" w16cid:durableId="504632714">
    <w:abstractNumId w:val="0"/>
  </w:num>
  <w:num w:numId="3" w16cid:durableId="54062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06"/>
    <w:rsid w:val="00025C9B"/>
    <w:rsid w:val="00043849"/>
    <w:rsid w:val="0009020D"/>
    <w:rsid w:val="000C3F06"/>
    <w:rsid w:val="000E1F1D"/>
    <w:rsid w:val="00107010"/>
    <w:rsid w:val="00120A82"/>
    <w:rsid w:val="00136AF9"/>
    <w:rsid w:val="00180CC3"/>
    <w:rsid w:val="001E3DE2"/>
    <w:rsid w:val="00283272"/>
    <w:rsid w:val="002B4154"/>
    <w:rsid w:val="002C3584"/>
    <w:rsid w:val="00344101"/>
    <w:rsid w:val="0037072F"/>
    <w:rsid w:val="00393A5E"/>
    <w:rsid w:val="003946B7"/>
    <w:rsid w:val="004445C1"/>
    <w:rsid w:val="0045671D"/>
    <w:rsid w:val="00457BC2"/>
    <w:rsid w:val="004E29CD"/>
    <w:rsid w:val="005772EA"/>
    <w:rsid w:val="00581FA3"/>
    <w:rsid w:val="00585E4E"/>
    <w:rsid w:val="005911D1"/>
    <w:rsid w:val="005C37B5"/>
    <w:rsid w:val="005D154F"/>
    <w:rsid w:val="005E5E51"/>
    <w:rsid w:val="005F39FC"/>
    <w:rsid w:val="005F790B"/>
    <w:rsid w:val="00680150"/>
    <w:rsid w:val="006B6A60"/>
    <w:rsid w:val="006D3B3D"/>
    <w:rsid w:val="00715E2C"/>
    <w:rsid w:val="00753FCB"/>
    <w:rsid w:val="00767274"/>
    <w:rsid w:val="007963E1"/>
    <w:rsid w:val="007E6504"/>
    <w:rsid w:val="00854E7E"/>
    <w:rsid w:val="00884529"/>
    <w:rsid w:val="00910047"/>
    <w:rsid w:val="009713F0"/>
    <w:rsid w:val="00977E4A"/>
    <w:rsid w:val="009D215F"/>
    <w:rsid w:val="009D479C"/>
    <w:rsid w:val="00A44654"/>
    <w:rsid w:val="00A477B1"/>
    <w:rsid w:val="00A57560"/>
    <w:rsid w:val="00A7488E"/>
    <w:rsid w:val="00A95E94"/>
    <w:rsid w:val="00AC5A1A"/>
    <w:rsid w:val="00B3123F"/>
    <w:rsid w:val="00B8362D"/>
    <w:rsid w:val="00BC282B"/>
    <w:rsid w:val="00C523D3"/>
    <w:rsid w:val="00D02E4A"/>
    <w:rsid w:val="00D16E3F"/>
    <w:rsid w:val="00D33D4D"/>
    <w:rsid w:val="00DA182F"/>
    <w:rsid w:val="00DC61DC"/>
    <w:rsid w:val="00DC785D"/>
    <w:rsid w:val="00DD3032"/>
    <w:rsid w:val="00E141B7"/>
    <w:rsid w:val="00E34E54"/>
    <w:rsid w:val="00E61CC8"/>
    <w:rsid w:val="00ED148E"/>
    <w:rsid w:val="00ED3569"/>
    <w:rsid w:val="00F27062"/>
    <w:rsid w:val="00F77C0D"/>
    <w:rsid w:val="00F90792"/>
    <w:rsid w:val="00FD7DA9"/>
    <w:rsid w:val="00FF3FF2"/>
    <w:rsid w:val="12CB46A6"/>
    <w:rsid w:val="12FAF838"/>
    <w:rsid w:val="2650AA4A"/>
    <w:rsid w:val="46D1560B"/>
    <w:rsid w:val="699A5BD8"/>
    <w:rsid w:val="7DE6C3A8"/>
    <w:rsid w:val="7FB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C2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0" w:line="260" w:lineRule="auto"/>
      <w:ind w:left="3682" w:hanging="25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F0"/>
    <w:rPr>
      <w:rFonts w:ascii="Calibri" w:eastAsia="Calibri" w:hAnsi="Calibri" w:cs="Calibri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83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E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18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ttery@artcenterv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e@artcentervb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6c377-a551-4c1e-8ebf-bee95bc1a0d7" xsi:nil="true"/>
    <lcf76f155ced4ddcb4097134ff3c332f xmlns="9c67e73c-900f-4830-9229-a5e63bf71c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E36EB89304048909FB9F13E38F155" ma:contentTypeVersion="15" ma:contentTypeDescription="Create a new document." ma:contentTypeScope="" ma:versionID="a2742ada00002987538307412c4f9663">
  <xsd:schema xmlns:xsd="http://www.w3.org/2001/XMLSchema" xmlns:xs="http://www.w3.org/2001/XMLSchema" xmlns:p="http://schemas.microsoft.com/office/2006/metadata/properties" xmlns:ns2="9c67e73c-900f-4830-9229-a5e63bf71ce0" xmlns:ns3="8ae6c377-a551-4c1e-8ebf-bee95bc1a0d7" targetNamespace="http://schemas.microsoft.com/office/2006/metadata/properties" ma:root="true" ma:fieldsID="8c2760284895264a0187c7612b39b669" ns2:_="" ns3:_="">
    <xsd:import namespace="9c67e73c-900f-4830-9229-a5e63bf71ce0"/>
    <xsd:import namespace="8ae6c377-a551-4c1e-8ebf-bee95bc1a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e73c-900f-4830-9229-a5e63bf7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5674a6-4ab1-43cc-8e3a-34678553d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6c377-a551-4c1e-8ebf-bee95bc1a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9658b85-830b-4ee6-b367-30d9accc3f5a}" ma:internalName="TaxCatchAll" ma:showField="CatchAllData" ma:web="8ae6c377-a551-4c1e-8ebf-bee95bc1a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F45AC-222C-447E-A065-C892EBD4A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DB6B6-4D1E-415C-B08B-6384EEF3A5EC}">
  <ds:schemaRefs>
    <ds:schemaRef ds:uri="http://schemas.microsoft.com/office/2006/metadata/properties"/>
    <ds:schemaRef ds:uri="http://schemas.microsoft.com/office/infopath/2007/PartnerControls"/>
    <ds:schemaRef ds:uri="8ae6c377-a551-4c1e-8ebf-bee95bc1a0d7"/>
    <ds:schemaRef ds:uri="9c67e73c-900f-4830-9229-a5e63bf71ce0"/>
  </ds:schemaRefs>
</ds:datastoreItem>
</file>

<file path=customXml/itemProps3.xml><?xml version="1.0" encoding="utf-8"?>
<ds:datastoreItem xmlns:ds="http://schemas.openxmlformats.org/officeDocument/2006/customXml" ds:itemID="{08E14338-1439-4FE2-A746-759E0CED4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7e73c-900f-4830-9229-a5e63bf71ce0"/>
    <ds:schemaRef ds:uri="8ae6c377-a551-4c1e-8ebf-bee95bc1a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Instructor Application 10 23 TEMPLATE.dotx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Staicer</dc:creator>
  <cp:keywords/>
  <cp:lastModifiedBy>Don Kerrigan</cp:lastModifiedBy>
  <cp:revision>2</cp:revision>
  <cp:lastPrinted>2023-10-03T15:30:00Z</cp:lastPrinted>
  <dcterms:created xsi:type="dcterms:W3CDTF">2023-10-05T11:38:00Z</dcterms:created>
  <dcterms:modified xsi:type="dcterms:W3CDTF">2023-10-05T11:38:00Z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0x0101005A4E36EB89304048909FB9F13E38F155</vt:lpwstr>
  </property>
</Properties>
</file>